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C3" w:rsidRPr="008121EB" w:rsidRDefault="008F1CEE">
      <w:pPr>
        <w:rPr>
          <w:b/>
        </w:rPr>
      </w:pPr>
      <w:r w:rsidRPr="008121EB">
        <w:rPr>
          <w:b/>
        </w:rPr>
        <w:t>OAC Coalition Members</w:t>
      </w:r>
    </w:p>
    <w:p w:rsidR="008F1CEE" w:rsidRDefault="008F1CEE"/>
    <w:p w:rsidR="008F1CEE" w:rsidRPr="008121EB" w:rsidRDefault="008F1CEE">
      <w:pPr>
        <w:rPr>
          <w:b/>
        </w:rPr>
      </w:pPr>
      <w:r w:rsidRPr="008121EB">
        <w:rPr>
          <w:b/>
        </w:rPr>
        <w:t>Organizations</w:t>
      </w:r>
    </w:p>
    <w:p w:rsidR="008F1CEE" w:rsidRDefault="008F1CEE">
      <w:r>
        <w:t>March of Dimes</w:t>
      </w:r>
      <w:r>
        <w:tab/>
        <w:t xml:space="preserve"> </w:t>
      </w:r>
      <w:r>
        <w:tab/>
      </w:r>
      <w:r>
        <w:tab/>
      </w:r>
      <w:r>
        <w:tab/>
        <w:t>Joanne Rogovoy</w:t>
      </w:r>
    </w:p>
    <w:p w:rsidR="008F1CEE" w:rsidRDefault="008F1CEE">
      <w:r>
        <w:t>OHSU Nursing</w:t>
      </w:r>
      <w:r>
        <w:tab/>
      </w:r>
      <w:r>
        <w:tab/>
      </w:r>
      <w:r>
        <w:tab/>
      </w:r>
      <w:r>
        <w:tab/>
        <w:t>Dana Bjarnason</w:t>
      </w:r>
    </w:p>
    <w:p w:rsidR="008F1CEE" w:rsidRDefault="008F1CEE">
      <w:r>
        <w:t>Columbia Memorial Hospital</w:t>
      </w:r>
      <w:r>
        <w:tab/>
      </w:r>
      <w:r>
        <w:tab/>
      </w:r>
      <w:proofErr w:type="spellStart"/>
      <w:r>
        <w:t>Trece</w:t>
      </w:r>
      <w:proofErr w:type="spellEnd"/>
      <w:r>
        <w:t xml:space="preserve"> </w:t>
      </w:r>
      <w:proofErr w:type="spellStart"/>
      <w:r>
        <w:t>Gurrad</w:t>
      </w:r>
      <w:proofErr w:type="spellEnd"/>
    </w:p>
    <w:p w:rsidR="008F1CEE" w:rsidRDefault="008F1CEE">
      <w:r>
        <w:t>Oregon Student Nurses Association</w:t>
      </w:r>
      <w:r>
        <w:tab/>
        <w:t>Chris Wallace</w:t>
      </w:r>
    </w:p>
    <w:p w:rsidR="008F1CEE" w:rsidRDefault="008F1CEE">
      <w:r>
        <w:t>Providence Portland Medical Center</w:t>
      </w:r>
      <w:r>
        <w:tab/>
        <w:t>Mary McFadden</w:t>
      </w:r>
    </w:p>
    <w:p w:rsidR="008F1CEE" w:rsidRDefault="008F1CEE"/>
    <w:p w:rsidR="008F1CEE" w:rsidRDefault="008F1CEE"/>
    <w:p w:rsidR="008F1CEE" w:rsidRPr="008121EB" w:rsidRDefault="008F1CEE">
      <w:pPr>
        <w:rPr>
          <w:b/>
        </w:rPr>
      </w:pPr>
      <w:r w:rsidRPr="008121EB">
        <w:rPr>
          <w:b/>
        </w:rPr>
        <w:t>Individual</w:t>
      </w:r>
    </w:p>
    <w:p w:rsidR="008F1CEE" w:rsidRDefault="008F1CEE">
      <w:r>
        <w:t>Dana Bjarnason</w:t>
      </w:r>
    </w:p>
    <w:p w:rsidR="008F1CEE" w:rsidRDefault="008F1CEE">
      <w:r>
        <w:t>Judith Ulibarri</w:t>
      </w:r>
      <w:bookmarkStart w:id="0" w:name="_GoBack"/>
      <w:bookmarkEnd w:id="0"/>
    </w:p>
    <w:p w:rsidR="008F1CEE" w:rsidRDefault="008F1CEE"/>
    <w:sectPr w:rsidR="008F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E"/>
    <w:rsid w:val="000734C3"/>
    <w:rsid w:val="008121EB"/>
    <w:rsid w:val="008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E7899-49D5-4D7E-A479-08325795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nas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Bjarnason</dc:creator>
  <cp:keywords/>
  <dc:description/>
  <cp:lastModifiedBy>Dana Bjarnason</cp:lastModifiedBy>
  <cp:revision>1</cp:revision>
  <dcterms:created xsi:type="dcterms:W3CDTF">2016-02-03T14:56:00Z</dcterms:created>
  <dcterms:modified xsi:type="dcterms:W3CDTF">2016-02-03T15:30:00Z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